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7CB9" w14:textId="58228B26" w:rsidR="00A317D9" w:rsidRDefault="00A317D9" w:rsidP="00B53267">
      <w:pPr>
        <w:ind w:left="-567" w:right="-511"/>
        <w:rPr>
          <w:rFonts w:asciiTheme="minorHAnsi" w:hAnsiTheme="minorHAnsi" w:cstheme="minorHAnsi"/>
          <w:sz w:val="40"/>
          <w:szCs w:val="40"/>
        </w:rPr>
      </w:pPr>
    </w:p>
    <w:p w14:paraId="40411B0E" w14:textId="77777777" w:rsidR="00160E05" w:rsidRPr="00866810" w:rsidRDefault="00160E05" w:rsidP="00B53267">
      <w:pPr>
        <w:ind w:left="-567" w:right="-511"/>
        <w:rPr>
          <w:rFonts w:asciiTheme="minorHAnsi" w:hAnsiTheme="minorHAnsi" w:cstheme="minorHAnsi"/>
          <w:sz w:val="40"/>
          <w:szCs w:val="40"/>
        </w:rPr>
      </w:pPr>
    </w:p>
    <w:p w14:paraId="2AB8438D" w14:textId="2B2A4D05" w:rsidR="00A317D9" w:rsidRPr="00866810" w:rsidRDefault="00A317D9" w:rsidP="00A317D9">
      <w:pPr>
        <w:pStyle w:val="HuvudrubrikSaco"/>
        <w:ind w:left="0"/>
        <w:rPr>
          <w:sz w:val="40"/>
          <w:szCs w:val="40"/>
        </w:rPr>
      </w:pPr>
      <w:r w:rsidRPr="00866810">
        <w:rPr>
          <w:rFonts w:ascii="Arial" w:hAnsi="Arial"/>
          <w:sz w:val="40"/>
          <w:szCs w:val="40"/>
        </w:rPr>
        <w:t xml:space="preserve">Årsmöte, </w:t>
      </w:r>
      <w:r w:rsidRPr="00CF5501">
        <w:rPr>
          <w:rFonts w:ascii="Arial" w:hAnsi="Arial"/>
          <w:sz w:val="40"/>
          <w:szCs w:val="40"/>
          <w:highlight w:val="yellow"/>
        </w:rPr>
        <w:t>20XX-XX-</w:t>
      </w:r>
      <w:r w:rsidRPr="007032AF">
        <w:rPr>
          <w:rFonts w:ascii="Arial" w:hAnsi="Arial"/>
          <w:sz w:val="40"/>
          <w:szCs w:val="40"/>
          <w:highlight w:val="yellow"/>
        </w:rPr>
        <w:t>XX</w:t>
      </w:r>
      <w:r w:rsidR="007032AF" w:rsidRPr="007032AF">
        <w:rPr>
          <w:rFonts w:ascii="Arial" w:hAnsi="Arial"/>
          <w:sz w:val="40"/>
          <w:szCs w:val="40"/>
          <w:highlight w:val="yellow"/>
        </w:rPr>
        <w:t xml:space="preserve"> </w:t>
      </w:r>
      <w:r w:rsidR="007032AF" w:rsidRPr="007032AF">
        <w:rPr>
          <w:rFonts w:ascii="Arial" w:hAnsi="Arial"/>
          <w:b w:val="0"/>
          <w:bCs/>
          <w:sz w:val="40"/>
          <w:szCs w:val="40"/>
          <w:highlight w:val="yellow"/>
        </w:rPr>
        <w:t>(</w:t>
      </w:r>
      <w:r w:rsidR="00187077">
        <w:rPr>
          <w:rFonts w:ascii="Arial" w:hAnsi="Arial"/>
          <w:b w:val="0"/>
          <w:bCs/>
          <w:sz w:val="40"/>
          <w:szCs w:val="40"/>
          <w:highlight w:val="yellow"/>
        </w:rPr>
        <w:t>an</w:t>
      </w:r>
      <w:r w:rsidR="007032AF" w:rsidRPr="007032AF">
        <w:rPr>
          <w:rFonts w:ascii="Arial" w:hAnsi="Arial"/>
          <w:b w:val="0"/>
          <w:bCs/>
          <w:sz w:val="40"/>
          <w:szCs w:val="40"/>
          <w:highlight w:val="yellow"/>
        </w:rPr>
        <w:t>ge datum)</w:t>
      </w:r>
      <w:r w:rsidRPr="007032AF">
        <w:rPr>
          <w:rFonts w:ascii="Arial" w:hAnsi="Arial"/>
          <w:b w:val="0"/>
          <w:bCs/>
          <w:sz w:val="40"/>
          <w:szCs w:val="40"/>
          <w:highlight w:val="yellow"/>
        </w:rPr>
        <w:t>,</w:t>
      </w:r>
      <w:r w:rsidRPr="007032AF">
        <w:rPr>
          <w:rFonts w:ascii="Arial" w:hAnsi="Arial"/>
          <w:b w:val="0"/>
          <w:bCs/>
          <w:sz w:val="40"/>
          <w:szCs w:val="40"/>
        </w:rPr>
        <w:t xml:space="preserve"> </w:t>
      </w:r>
      <w:r w:rsidRPr="007032AF">
        <w:rPr>
          <w:rFonts w:ascii="Arial" w:hAnsi="Arial"/>
          <w:b w:val="0"/>
          <w:bCs/>
          <w:sz w:val="40"/>
          <w:szCs w:val="40"/>
        </w:rPr>
        <w:br/>
      </w:r>
      <w:r w:rsidRPr="00866810">
        <w:rPr>
          <w:rFonts w:ascii="Arial" w:hAnsi="Arial"/>
          <w:sz w:val="40"/>
          <w:szCs w:val="40"/>
        </w:rPr>
        <w:t>för Akademikerföreningen vid</w:t>
      </w:r>
      <w:r w:rsidRPr="00866810">
        <w:rPr>
          <w:rFonts w:ascii="Arial" w:hAnsi="Arial"/>
          <w:color w:val="000000" w:themeColor="text1"/>
          <w:sz w:val="40"/>
          <w:szCs w:val="40"/>
        </w:rPr>
        <w:t xml:space="preserve"> </w:t>
      </w:r>
      <w:r w:rsidR="007032AF">
        <w:rPr>
          <w:rFonts w:ascii="Arial" w:hAnsi="Arial"/>
          <w:color w:val="000000" w:themeColor="text1"/>
          <w:sz w:val="40"/>
          <w:szCs w:val="40"/>
        </w:rPr>
        <w:t xml:space="preserve">XXX </w:t>
      </w:r>
      <w:r w:rsidRPr="00CF5501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(</w:t>
      </w:r>
      <w:r w:rsidR="00187077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an</w:t>
      </w:r>
      <w:r w:rsidRPr="00CF5501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ge arbetsplats)</w:t>
      </w:r>
      <w:r w:rsidRPr="00866810">
        <w:rPr>
          <w:sz w:val="40"/>
          <w:szCs w:val="40"/>
        </w:rPr>
        <w:t xml:space="preserve"> </w:t>
      </w:r>
    </w:p>
    <w:p w14:paraId="7A044B2A" w14:textId="6934458B" w:rsidR="00A317D9" w:rsidRDefault="00A317D9" w:rsidP="00A317D9">
      <w:pPr>
        <w:rPr>
          <w:rFonts w:ascii="Georgia" w:hAnsi="Georgia"/>
        </w:rPr>
      </w:pPr>
    </w:p>
    <w:p w14:paraId="155CD36B" w14:textId="77777777" w:rsidR="009D2600" w:rsidRDefault="009D2600" w:rsidP="00A317D9">
      <w:pPr>
        <w:rPr>
          <w:rFonts w:ascii="Georgia" w:hAnsi="Georgia"/>
        </w:rPr>
      </w:pPr>
    </w:p>
    <w:p w14:paraId="3B6D9F1D" w14:textId="1B3B3582" w:rsidR="007032AF" w:rsidRDefault="007032AF" w:rsidP="00A317D9">
      <w:pPr>
        <w:pStyle w:val="Underrubrikniv1Saco"/>
        <w:ind w:left="0"/>
      </w:pPr>
    </w:p>
    <w:p w14:paraId="10B0A979" w14:textId="77777777" w:rsidR="009D2600" w:rsidRPr="00211FC7" w:rsidRDefault="009D2600" w:rsidP="009D2600">
      <w:pPr>
        <w:pStyle w:val="Underrubrikniv1Saco"/>
        <w:ind w:left="0"/>
      </w:pPr>
      <w:r>
        <w:t>Dagordning</w:t>
      </w:r>
    </w:p>
    <w:p w14:paraId="646235B6" w14:textId="77777777" w:rsidR="009D2600" w:rsidRDefault="009D2600" w:rsidP="009D2600">
      <w:pPr>
        <w:pStyle w:val="BrdtextSaco"/>
        <w:ind w:left="0"/>
      </w:pPr>
    </w:p>
    <w:p w14:paraId="26B379A6" w14:textId="77777777" w:rsidR="009D2600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Mötets öppnande</w:t>
      </w:r>
    </w:p>
    <w:p w14:paraId="4E4E8E1A" w14:textId="77777777" w:rsidR="009D2600" w:rsidRPr="00804A1E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01E09">
        <w:rPr>
          <w:rFonts w:ascii="Arial" w:hAnsi="Arial" w:cs="Arial"/>
          <w:sz w:val="22"/>
          <w:szCs w:val="22"/>
        </w:rPr>
        <w:t>Dagordningens godkännande</w:t>
      </w:r>
    </w:p>
    <w:p w14:paraId="36AE4926" w14:textId="77777777" w:rsidR="009D2600" w:rsidRPr="00804A1E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04A1E">
        <w:rPr>
          <w:rFonts w:ascii="Arial" w:hAnsi="Arial" w:cs="Arial"/>
          <w:sz w:val="22"/>
          <w:szCs w:val="22"/>
        </w:rPr>
        <w:t>Val av mötesordförande</w:t>
      </w:r>
    </w:p>
    <w:p w14:paraId="5738F824" w14:textId="77777777" w:rsidR="009D2600" w:rsidRPr="00804A1E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04A1E">
        <w:rPr>
          <w:rFonts w:ascii="Arial" w:hAnsi="Arial" w:cs="Arial"/>
          <w:sz w:val="22"/>
          <w:szCs w:val="22"/>
        </w:rPr>
        <w:t>Val av mötessekreterare</w:t>
      </w:r>
    </w:p>
    <w:p w14:paraId="3F9465E7" w14:textId="77777777" w:rsidR="009D2600" w:rsidRPr="00804A1E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04A1E">
        <w:rPr>
          <w:rFonts w:ascii="Arial" w:hAnsi="Arial" w:cs="Arial"/>
          <w:sz w:val="22"/>
          <w:szCs w:val="22"/>
        </w:rPr>
        <w:t>Val av två justering</w:t>
      </w:r>
      <w:r>
        <w:rPr>
          <w:rFonts w:ascii="Arial" w:hAnsi="Arial" w:cs="Arial"/>
          <w:sz w:val="22"/>
          <w:szCs w:val="22"/>
        </w:rPr>
        <w:t>spersoner</w:t>
      </w:r>
    </w:p>
    <w:p w14:paraId="3B162D2E" w14:textId="77777777" w:rsidR="009D2600" w:rsidRPr="00C1560C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560C">
        <w:rPr>
          <w:rFonts w:ascii="Arial" w:hAnsi="Arial" w:cs="Arial"/>
          <w:sz w:val="22"/>
          <w:szCs w:val="22"/>
        </w:rPr>
        <w:t>Frågan om mötet är behörigen utlyst</w:t>
      </w:r>
    </w:p>
    <w:p w14:paraId="5CD00484" w14:textId="77777777" w:rsidR="009D2600" w:rsidRPr="00C1365B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365B">
        <w:rPr>
          <w:rFonts w:ascii="Arial" w:hAnsi="Arial" w:cs="Arial"/>
          <w:sz w:val="22"/>
          <w:szCs w:val="22"/>
        </w:rPr>
        <w:t>Styrelsens verksamhetsberättelse</w:t>
      </w:r>
    </w:p>
    <w:p w14:paraId="334A2EBF" w14:textId="77777777" w:rsidR="009D2600" w:rsidRPr="00804A1E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04A1E">
        <w:rPr>
          <w:rFonts w:ascii="Arial" w:hAnsi="Arial" w:cs="Arial"/>
          <w:sz w:val="22"/>
          <w:szCs w:val="22"/>
        </w:rPr>
        <w:t xml:space="preserve">Val av </w:t>
      </w:r>
      <w:r>
        <w:rPr>
          <w:rFonts w:ascii="Arial" w:hAnsi="Arial" w:cs="Arial"/>
          <w:sz w:val="22"/>
          <w:szCs w:val="22"/>
        </w:rPr>
        <w:t>styrelse</w:t>
      </w:r>
    </w:p>
    <w:p w14:paraId="3FF0135A" w14:textId="77777777" w:rsidR="009D2600" w:rsidRPr="00804A1E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E57FB7F">
        <w:rPr>
          <w:rFonts w:ascii="Arial" w:hAnsi="Arial" w:cs="Arial"/>
          <w:sz w:val="22"/>
          <w:szCs w:val="22"/>
        </w:rPr>
        <w:t>Val av valberedning (inklusive sammankallande)</w:t>
      </w:r>
    </w:p>
    <w:p w14:paraId="782345D9" w14:textId="77777777" w:rsidR="009D2600" w:rsidRDefault="009D2600" w:rsidP="009D2600">
      <w:pPr>
        <w:pStyle w:val="brdis"/>
        <w:numPr>
          <w:ilvl w:val="0"/>
          <w:numId w:val="11"/>
        </w:numPr>
        <w:rPr>
          <w:sz w:val="22"/>
          <w:szCs w:val="22"/>
        </w:rPr>
      </w:pPr>
      <w:r w:rsidRPr="0E57FB7F">
        <w:rPr>
          <w:rFonts w:ascii="Arial" w:eastAsia="Arial" w:hAnsi="Arial" w:cs="Arial"/>
          <w:color w:val="000000" w:themeColor="text1"/>
          <w:sz w:val="22"/>
          <w:szCs w:val="22"/>
        </w:rPr>
        <w:t>Val av verksamhetsrevisorer</w:t>
      </w:r>
    </w:p>
    <w:p w14:paraId="7C3B9415" w14:textId="77777777" w:rsidR="009D2600" w:rsidRPr="00804A1E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E57FB7F">
        <w:rPr>
          <w:rFonts w:ascii="Arial" w:hAnsi="Arial" w:cs="Arial"/>
          <w:sz w:val="22"/>
          <w:szCs w:val="22"/>
        </w:rPr>
        <w:t>Övriga frågor</w:t>
      </w:r>
    </w:p>
    <w:p w14:paraId="14ACEC62" w14:textId="77777777" w:rsidR="009D2600" w:rsidRPr="00160E05" w:rsidRDefault="009D2600" w:rsidP="009D2600">
      <w:pPr>
        <w:pStyle w:val="brd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E57FB7F">
        <w:rPr>
          <w:rFonts w:ascii="Arial" w:hAnsi="Arial" w:cs="Arial"/>
          <w:sz w:val="22"/>
          <w:szCs w:val="22"/>
        </w:rPr>
        <w:t>Mötet avslutas</w:t>
      </w:r>
    </w:p>
    <w:p w14:paraId="49807F5D" w14:textId="77777777" w:rsidR="00940E02" w:rsidRDefault="00940E02" w:rsidP="00A317D9">
      <w:pPr>
        <w:pStyle w:val="Underrubrikniv1Saco"/>
        <w:ind w:left="0"/>
      </w:pPr>
    </w:p>
    <w:sectPr w:rsidR="00940E02" w:rsidSect="007B5EA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134" w:left="2495" w:header="425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6BC5" w14:textId="77777777" w:rsidR="00315F59" w:rsidRDefault="00315F59">
      <w:r>
        <w:separator/>
      </w:r>
    </w:p>
  </w:endnote>
  <w:endnote w:type="continuationSeparator" w:id="0">
    <w:p w14:paraId="1ED1F5D8" w14:textId="77777777" w:rsidR="00315F59" w:rsidRDefault="003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8D8" w14:textId="77777777" w:rsidR="004D5BF3" w:rsidRDefault="004D5BF3">
    <w:pPr>
      <w:pStyle w:val="Sidfot"/>
      <w:ind w:left="-1985"/>
      <w:jc w:val="left"/>
    </w:pPr>
  </w:p>
  <w:p w14:paraId="0278085F" w14:textId="77777777" w:rsidR="004D5BF3" w:rsidRDefault="004D5BF3">
    <w:pPr>
      <w:pStyle w:val="Sidfot"/>
      <w:ind w:left="-1985"/>
      <w:jc w:val="left"/>
    </w:pPr>
  </w:p>
  <w:p w14:paraId="51E5C614" w14:textId="77777777" w:rsidR="004D5BF3" w:rsidRDefault="004D5BF3">
    <w:pPr>
      <w:pStyle w:val="Sidfot"/>
      <w:ind w:left="-1985"/>
      <w:jc w:val="left"/>
    </w:pPr>
  </w:p>
  <w:p w14:paraId="76ECD57D" w14:textId="77777777" w:rsidR="004D5BF3" w:rsidRDefault="004D5BF3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EB63" w14:textId="77777777" w:rsidR="004D5BF3" w:rsidRDefault="004D5BF3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BE79" w14:textId="77777777" w:rsidR="00315F59" w:rsidRDefault="00315F59">
      <w:r>
        <w:separator/>
      </w:r>
    </w:p>
  </w:footnote>
  <w:footnote w:type="continuationSeparator" w:id="0">
    <w:p w14:paraId="6707B96D" w14:textId="77777777" w:rsidR="00315F59" w:rsidRDefault="0031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A3DB" w14:textId="77777777" w:rsidR="004D5BF3" w:rsidRDefault="004D5BF3">
    <w:pPr>
      <w:pStyle w:val="Sidhuvud"/>
      <w:tabs>
        <w:tab w:val="clear" w:pos="4536"/>
        <w:tab w:val="right" w:pos="6521"/>
      </w:tabs>
      <w:ind w:right="-1"/>
    </w:pPr>
  </w:p>
  <w:p w14:paraId="007FF030" w14:textId="77777777" w:rsidR="004D5BF3" w:rsidRDefault="004D5BF3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3738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76714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B374" w14:textId="77777777" w:rsidR="004D5BF3" w:rsidRDefault="004D5BF3" w:rsidP="000D6906">
    <w:pPr>
      <w:pStyle w:val="Sidhuvud"/>
      <w:tabs>
        <w:tab w:val="clear" w:pos="4536"/>
        <w:tab w:val="clear" w:pos="9072"/>
        <w:tab w:val="left" w:pos="3969"/>
        <w:tab w:val="right" w:pos="8505"/>
      </w:tabs>
      <w:ind w:left="-1985" w:right="-907"/>
      <w:jc w:val="right"/>
    </w:pPr>
    <w:r>
      <w:tab/>
    </w:r>
  </w:p>
  <w:p w14:paraId="3B4B3A70" w14:textId="77777777" w:rsidR="004D5BF3" w:rsidRDefault="004D5BF3" w:rsidP="006C1E2F">
    <w:pPr>
      <w:pStyle w:val="Sidhuvud"/>
      <w:ind w:hanging="1560"/>
    </w:pPr>
    <w:r>
      <w:rPr>
        <w:noProof/>
      </w:rPr>
      <w:drawing>
        <wp:inline distT="0" distB="0" distL="0" distR="0" wp14:anchorId="21E7EBEB" wp14:editId="59524F0E">
          <wp:extent cx="2461895" cy="522605"/>
          <wp:effectExtent l="0" t="0" r="0" b="0"/>
          <wp:docPr id="13" name="Bild 13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DB799" w14:textId="77777777" w:rsidR="004D5BF3" w:rsidRDefault="004D5BF3" w:rsidP="004E3A4C">
    <w:pPr>
      <w:pStyle w:val="Sidhuvud"/>
      <w:tabs>
        <w:tab w:val="clear" w:pos="4536"/>
        <w:tab w:val="clear" w:pos="9072"/>
        <w:tab w:val="left" w:pos="0"/>
        <w:tab w:val="left" w:pos="3969"/>
        <w:tab w:val="right" w:pos="7371"/>
      </w:tabs>
      <w:ind w:left="-1560" w:right="-1418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8ED"/>
    <w:multiLevelType w:val="hybridMultilevel"/>
    <w:tmpl w:val="36C69A8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29220F"/>
    <w:multiLevelType w:val="multilevel"/>
    <w:tmpl w:val="8D4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1F2"/>
    <w:multiLevelType w:val="hybridMultilevel"/>
    <w:tmpl w:val="A96E7D1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9F3486"/>
    <w:multiLevelType w:val="hybridMultilevel"/>
    <w:tmpl w:val="52DE9336"/>
    <w:lvl w:ilvl="0" w:tplc="F55E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1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AD65F7"/>
    <w:multiLevelType w:val="hybridMultilevel"/>
    <w:tmpl w:val="266EC6A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7A67623"/>
    <w:multiLevelType w:val="hybridMultilevel"/>
    <w:tmpl w:val="DC10D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710BBD"/>
    <w:multiLevelType w:val="hybridMultilevel"/>
    <w:tmpl w:val="AFE20F6E"/>
    <w:lvl w:ilvl="0" w:tplc="6852AF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8" w15:restartNumberingAfterBreak="0">
    <w:nsid w:val="4FF415DA"/>
    <w:multiLevelType w:val="hybridMultilevel"/>
    <w:tmpl w:val="E68AC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069D"/>
    <w:multiLevelType w:val="hybridMultilevel"/>
    <w:tmpl w:val="C66A71D6"/>
    <w:lvl w:ilvl="0" w:tplc="813C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C0523B"/>
    <w:multiLevelType w:val="hybridMultilevel"/>
    <w:tmpl w:val="ADD0B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C"/>
    <w:rsid w:val="000023B6"/>
    <w:rsid w:val="000137D8"/>
    <w:rsid w:val="00015AB5"/>
    <w:rsid w:val="00036306"/>
    <w:rsid w:val="00040D7E"/>
    <w:rsid w:val="00066476"/>
    <w:rsid w:val="000775C5"/>
    <w:rsid w:val="00096185"/>
    <w:rsid w:val="000C770C"/>
    <w:rsid w:val="000D6906"/>
    <w:rsid w:val="000E35D6"/>
    <w:rsid w:val="000F6429"/>
    <w:rsid w:val="000F7BB3"/>
    <w:rsid w:val="001018E3"/>
    <w:rsid w:val="00110F0B"/>
    <w:rsid w:val="0013560E"/>
    <w:rsid w:val="00154814"/>
    <w:rsid w:val="00160E05"/>
    <w:rsid w:val="00186F79"/>
    <w:rsid w:val="00187077"/>
    <w:rsid w:val="001C2247"/>
    <w:rsid w:val="002722BB"/>
    <w:rsid w:val="00276280"/>
    <w:rsid w:val="0027673A"/>
    <w:rsid w:val="00287F25"/>
    <w:rsid w:val="002A3972"/>
    <w:rsid w:val="00315F59"/>
    <w:rsid w:val="0031627F"/>
    <w:rsid w:val="00363A7E"/>
    <w:rsid w:val="00365361"/>
    <w:rsid w:val="003901D6"/>
    <w:rsid w:val="003A405C"/>
    <w:rsid w:val="003B5971"/>
    <w:rsid w:val="003C03E3"/>
    <w:rsid w:val="0041239D"/>
    <w:rsid w:val="00450EDC"/>
    <w:rsid w:val="00455E1B"/>
    <w:rsid w:val="00462331"/>
    <w:rsid w:val="00464175"/>
    <w:rsid w:val="004849CF"/>
    <w:rsid w:val="00485D86"/>
    <w:rsid w:val="00490E21"/>
    <w:rsid w:val="004C605C"/>
    <w:rsid w:val="004D26FF"/>
    <w:rsid w:val="004D5BF3"/>
    <w:rsid w:val="004E27BC"/>
    <w:rsid w:val="004E3A4C"/>
    <w:rsid w:val="00524595"/>
    <w:rsid w:val="0052795F"/>
    <w:rsid w:val="0056401C"/>
    <w:rsid w:val="00585A2F"/>
    <w:rsid w:val="005B28FA"/>
    <w:rsid w:val="005F074A"/>
    <w:rsid w:val="00637387"/>
    <w:rsid w:val="0065698F"/>
    <w:rsid w:val="0067505B"/>
    <w:rsid w:val="00695B03"/>
    <w:rsid w:val="006C1E2F"/>
    <w:rsid w:val="006D7D33"/>
    <w:rsid w:val="007032AF"/>
    <w:rsid w:val="00710753"/>
    <w:rsid w:val="00767141"/>
    <w:rsid w:val="007B5EA6"/>
    <w:rsid w:val="007F108C"/>
    <w:rsid w:val="007F1A4B"/>
    <w:rsid w:val="00866810"/>
    <w:rsid w:val="00874376"/>
    <w:rsid w:val="008E4F90"/>
    <w:rsid w:val="00930CF6"/>
    <w:rsid w:val="00940E02"/>
    <w:rsid w:val="00962D03"/>
    <w:rsid w:val="00965106"/>
    <w:rsid w:val="00965996"/>
    <w:rsid w:val="00974CDF"/>
    <w:rsid w:val="00981ACD"/>
    <w:rsid w:val="00996926"/>
    <w:rsid w:val="009A6F45"/>
    <w:rsid w:val="009B7895"/>
    <w:rsid w:val="009D2600"/>
    <w:rsid w:val="00A03AD3"/>
    <w:rsid w:val="00A317D9"/>
    <w:rsid w:val="00A436BF"/>
    <w:rsid w:val="00A47016"/>
    <w:rsid w:val="00A509EE"/>
    <w:rsid w:val="00A73272"/>
    <w:rsid w:val="00A90B21"/>
    <w:rsid w:val="00AE639E"/>
    <w:rsid w:val="00AF224D"/>
    <w:rsid w:val="00AF3D2A"/>
    <w:rsid w:val="00B11338"/>
    <w:rsid w:val="00B16B56"/>
    <w:rsid w:val="00B3287C"/>
    <w:rsid w:val="00B44D2D"/>
    <w:rsid w:val="00B514F3"/>
    <w:rsid w:val="00B53267"/>
    <w:rsid w:val="00B972A3"/>
    <w:rsid w:val="00BC7BE7"/>
    <w:rsid w:val="00BE1958"/>
    <w:rsid w:val="00BE640A"/>
    <w:rsid w:val="00BF5430"/>
    <w:rsid w:val="00C249E4"/>
    <w:rsid w:val="00C32DA2"/>
    <w:rsid w:val="00C42D08"/>
    <w:rsid w:val="00C52E39"/>
    <w:rsid w:val="00C57113"/>
    <w:rsid w:val="00C859CA"/>
    <w:rsid w:val="00CA36B6"/>
    <w:rsid w:val="00CB6DAA"/>
    <w:rsid w:val="00CB76A9"/>
    <w:rsid w:val="00CD5CF8"/>
    <w:rsid w:val="00CF5501"/>
    <w:rsid w:val="00D01C09"/>
    <w:rsid w:val="00D069BA"/>
    <w:rsid w:val="00D11B77"/>
    <w:rsid w:val="00D3204A"/>
    <w:rsid w:val="00D32505"/>
    <w:rsid w:val="00D42042"/>
    <w:rsid w:val="00D52F93"/>
    <w:rsid w:val="00D55DF8"/>
    <w:rsid w:val="00D75A06"/>
    <w:rsid w:val="00DB68EC"/>
    <w:rsid w:val="00DE385E"/>
    <w:rsid w:val="00DF09D2"/>
    <w:rsid w:val="00E209EB"/>
    <w:rsid w:val="00E23411"/>
    <w:rsid w:val="00E81FAA"/>
    <w:rsid w:val="00E82DA5"/>
    <w:rsid w:val="00EB5A3A"/>
    <w:rsid w:val="00EB6EAB"/>
    <w:rsid w:val="00ED31F8"/>
    <w:rsid w:val="00EF772C"/>
    <w:rsid w:val="00F061B8"/>
    <w:rsid w:val="00F06A14"/>
    <w:rsid w:val="00F06EAF"/>
    <w:rsid w:val="00F409D4"/>
    <w:rsid w:val="00F4661D"/>
    <w:rsid w:val="00F621A4"/>
    <w:rsid w:val="00F75D49"/>
    <w:rsid w:val="00FA59AE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DBF433"/>
  <w15:docId w15:val="{F8A2853E-F933-4583-86F3-8689EC6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77"/>
    <w:rPr>
      <w:sz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Liststycke">
    <w:name w:val="List Paragraph"/>
    <w:basedOn w:val="Normal"/>
    <w:uiPriority w:val="34"/>
    <w:qFormat/>
    <w:rsid w:val="00EF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EF772C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E20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9EB"/>
    <w:rPr>
      <w:rFonts w:ascii="Tahoma" w:hAnsi="Tahoma" w:cs="Tahoma"/>
      <w:sz w:val="16"/>
      <w:szCs w:val="16"/>
    </w:rPr>
  </w:style>
  <w:style w:type="paragraph" w:customStyle="1" w:styleId="HuvudrubrikSaco">
    <w:name w:val="Huvudrubrik Saco"/>
    <w:basedOn w:val="Normal"/>
    <w:qFormat/>
    <w:rsid w:val="00A317D9"/>
    <w:pPr>
      <w:ind w:left="2552"/>
    </w:pPr>
    <w:rPr>
      <w:rFonts w:ascii="Georgia" w:eastAsia="MS Mincho" w:hAnsi="Georgia"/>
      <w:b/>
      <w:sz w:val="56"/>
      <w:szCs w:val="56"/>
    </w:rPr>
  </w:style>
  <w:style w:type="paragraph" w:customStyle="1" w:styleId="Underrubrikniv1Saco">
    <w:name w:val="Underrubrik nivå 1 Saco"/>
    <w:basedOn w:val="Normal"/>
    <w:qFormat/>
    <w:rsid w:val="00A317D9"/>
    <w:pPr>
      <w:ind w:left="2552"/>
    </w:pPr>
    <w:rPr>
      <w:rFonts w:ascii="Georgia" w:eastAsia="MS Mincho" w:hAnsi="Georgia"/>
      <w:b/>
      <w:sz w:val="36"/>
      <w:szCs w:val="36"/>
    </w:rPr>
  </w:style>
  <w:style w:type="paragraph" w:customStyle="1" w:styleId="BrdtextSaco">
    <w:name w:val="Brödtext Saco"/>
    <w:basedOn w:val="Normal"/>
    <w:qFormat/>
    <w:rsid w:val="00A317D9"/>
    <w:pPr>
      <w:spacing w:line="360" w:lineRule="auto"/>
      <w:ind w:left="2552"/>
    </w:pPr>
    <w:rPr>
      <w:rFonts w:ascii="Georgia" w:eastAsia="MS Mincho" w:hAnsi="Georgia"/>
      <w:sz w:val="20"/>
      <w:szCs w:val="24"/>
    </w:rPr>
  </w:style>
  <w:style w:type="paragraph" w:customStyle="1" w:styleId="brdis">
    <w:name w:val="brödis"/>
    <w:basedOn w:val="Brdtext"/>
    <w:rsid w:val="00A317D9"/>
    <w:rPr>
      <w:sz w:val="20"/>
      <w:szCs w:val="24"/>
    </w:rPr>
  </w:style>
  <w:style w:type="paragraph" w:styleId="Brdtext">
    <w:name w:val="Body Text"/>
    <w:basedOn w:val="Normal"/>
    <w:link w:val="BrdtextChar"/>
    <w:semiHidden/>
    <w:unhideWhenUsed/>
    <w:rsid w:val="00A317D9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317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7A692-5385-435F-8969-C2D36ED3BD3C}"/>
</file>

<file path=customXml/itemProps2.xml><?xml version="1.0" encoding="utf-8"?>
<ds:datastoreItem xmlns:ds="http://schemas.openxmlformats.org/officeDocument/2006/customXml" ds:itemID="{791B0E8B-8985-4DE3-9E63-C3841A0FD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B2014-B2F3-49AA-B061-4E00FE032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Jenny Forsberg</cp:lastModifiedBy>
  <cp:revision>12</cp:revision>
  <cp:lastPrinted>2021-06-24T09:41:00Z</cp:lastPrinted>
  <dcterms:created xsi:type="dcterms:W3CDTF">2021-06-24T13:22:00Z</dcterms:created>
  <dcterms:modified xsi:type="dcterms:W3CDTF">2021-06-24T14:01:00Z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